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D" w:rsidRDefault="00670EED" w:rsidP="00670EED">
      <w:pPr>
        <w:spacing w:after="6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70EED" w:rsidRPr="000E06D7" w:rsidRDefault="00670EED" w:rsidP="00670EED">
      <w:pPr>
        <w:spacing w:after="6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06D7">
        <w:rPr>
          <w:rFonts w:asciiTheme="majorBidi" w:hAnsiTheme="majorBidi" w:cstheme="majorBidi"/>
          <w:b/>
          <w:bCs/>
          <w:sz w:val="36"/>
          <w:szCs w:val="36"/>
        </w:rPr>
        <w:t>Inaugural Ceremony</w:t>
      </w:r>
    </w:p>
    <w:p w:rsidR="007C207C" w:rsidRPr="00670EED" w:rsidRDefault="00F377DD" w:rsidP="00FB3709">
      <w:pPr>
        <w:spacing w:after="6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 xml:space="preserve">Alphabet </w:t>
      </w:r>
      <w:r w:rsidR="007C207C" w:rsidRPr="00670EED">
        <w:rPr>
          <w:rFonts w:asciiTheme="majorBidi" w:hAnsiTheme="majorBidi" w:cstheme="majorBidi"/>
          <w:b/>
          <w:bCs/>
          <w:sz w:val="44"/>
          <w:szCs w:val="44"/>
        </w:rPr>
        <w:t>of the Universe</w:t>
      </w:r>
      <w:r w:rsidR="00BB224F" w:rsidRPr="00670EED">
        <w:rPr>
          <w:rFonts w:asciiTheme="majorBidi" w:hAnsiTheme="majorBidi" w:cstheme="majorBidi"/>
          <w:b/>
          <w:bCs/>
          <w:sz w:val="44"/>
          <w:szCs w:val="44"/>
        </w:rPr>
        <w:t xml:space="preserve"> Exhibition</w:t>
      </w:r>
    </w:p>
    <w:p w:rsidR="007C207C" w:rsidRPr="000E06D7" w:rsidRDefault="00C553B0" w:rsidP="00FB3709">
      <w:pPr>
        <w:spacing w:after="6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Bibliotheca Alexandrina </w:t>
      </w:r>
      <w:r w:rsidR="007C207C" w:rsidRPr="000E06D7">
        <w:rPr>
          <w:rFonts w:asciiTheme="majorBidi" w:hAnsiTheme="majorBidi" w:cstheme="majorBidi"/>
          <w:b/>
          <w:bCs/>
          <w:sz w:val="36"/>
          <w:szCs w:val="36"/>
        </w:rPr>
        <w:t>Planetarium Science Center</w:t>
      </w:r>
    </w:p>
    <w:p w:rsidR="007C207C" w:rsidRPr="000E06D7" w:rsidRDefault="007C207C" w:rsidP="00FB3709">
      <w:pPr>
        <w:spacing w:after="6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06D7">
        <w:rPr>
          <w:rFonts w:asciiTheme="majorBidi" w:hAnsiTheme="majorBidi" w:cstheme="majorBidi"/>
          <w:b/>
          <w:bCs/>
          <w:sz w:val="36"/>
          <w:szCs w:val="36"/>
        </w:rPr>
        <w:t xml:space="preserve">In </w:t>
      </w:r>
      <w:r w:rsidR="00C6449C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0E06D7">
        <w:rPr>
          <w:rFonts w:asciiTheme="majorBidi" w:hAnsiTheme="majorBidi" w:cstheme="majorBidi"/>
          <w:b/>
          <w:bCs/>
          <w:sz w:val="36"/>
          <w:szCs w:val="36"/>
        </w:rPr>
        <w:t>ollaboration with</w:t>
      </w:r>
    </w:p>
    <w:p w:rsidR="007C207C" w:rsidRPr="000E06D7" w:rsidRDefault="00FB3709" w:rsidP="00FB3709">
      <w:pPr>
        <w:tabs>
          <w:tab w:val="left" w:pos="4153"/>
          <w:tab w:val="center" w:pos="4819"/>
        </w:tabs>
        <w:spacing w:after="6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7C207C" w:rsidRPr="000E06D7">
        <w:rPr>
          <w:rFonts w:asciiTheme="majorBidi" w:hAnsiTheme="majorBidi" w:cstheme="majorBidi"/>
          <w:b/>
          <w:bCs/>
          <w:sz w:val="36"/>
          <w:szCs w:val="36"/>
        </w:rPr>
        <w:t>CERN</w:t>
      </w:r>
    </w:p>
    <w:p w:rsidR="00250CEE" w:rsidRPr="000E06D7" w:rsidRDefault="00F71964" w:rsidP="00FB3709">
      <w:pPr>
        <w:spacing w:after="6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E06D7">
        <w:rPr>
          <w:rFonts w:asciiTheme="majorBidi" w:hAnsiTheme="majorBidi" w:cstheme="majorBidi"/>
          <w:b/>
          <w:bCs/>
          <w:sz w:val="36"/>
          <w:szCs w:val="36"/>
        </w:rPr>
        <w:t>Monday</w:t>
      </w:r>
      <w:r w:rsidR="00250CEE" w:rsidRPr="000E06D7">
        <w:rPr>
          <w:rFonts w:asciiTheme="majorBidi" w:hAnsiTheme="majorBidi" w:cstheme="majorBidi"/>
          <w:b/>
          <w:bCs/>
          <w:sz w:val="36"/>
          <w:szCs w:val="36"/>
        </w:rPr>
        <w:t xml:space="preserve">, </w:t>
      </w:r>
      <w:r w:rsidRPr="000E06D7">
        <w:rPr>
          <w:rFonts w:asciiTheme="majorBidi" w:hAnsiTheme="majorBidi" w:cstheme="majorBidi"/>
          <w:b/>
          <w:bCs/>
          <w:sz w:val="36"/>
          <w:szCs w:val="36"/>
        </w:rPr>
        <w:t>19</w:t>
      </w:r>
      <w:r w:rsidR="00250CEE" w:rsidRPr="000E06D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C207C" w:rsidRPr="000E06D7">
        <w:rPr>
          <w:rFonts w:asciiTheme="majorBidi" w:hAnsiTheme="majorBidi" w:cstheme="majorBidi"/>
          <w:b/>
          <w:bCs/>
          <w:sz w:val="36"/>
          <w:szCs w:val="36"/>
        </w:rPr>
        <w:t xml:space="preserve">January </w:t>
      </w:r>
      <w:r w:rsidR="00250CEE" w:rsidRPr="000E06D7">
        <w:rPr>
          <w:rFonts w:asciiTheme="majorBidi" w:hAnsiTheme="majorBidi" w:cstheme="majorBidi"/>
          <w:b/>
          <w:bCs/>
          <w:sz w:val="36"/>
          <w:szCs w:val="36"/>
        </w:rPr>
        <w:t>201</w:t>
      </w:r>
      <w:r w:rsidR="00A27A8E" w:rsidRPr="000E06D7">
        <w:rPr>
          <w:rFonts w:asciiTheme="majorBidi" w:hAnsiTheme="majorBidi" w:cstheme="majorBidi"/>
          <w:b/>
          <w:bCs/>
          <w:sz w:val="36"/>
          <w:szCs w:val="36"/>
        </w:rPr>
        <w:t>5</w:t>
      </w:r>
    </w:p>
    <w:tbl>
      <w:tblPr>
        <w:tblStyle w:val="LightShading-Accent2"/>
        <w:tblW w:w="10481" w:type="dxa"/>
        <w:tblLook w:val="04A0" w:firstRow="1" w:lastRow="0" w:firstColumn="1" w:lastColumn="0" w:noHBand="0" w:noVBand="1"/>
      </w:tblPr>
      <w:tblGrid>
        <w:gridCol w:w="2898"/>
        <w:gridCol w:w="754"/>
        <w:gridCol w:w="6649"/>
        <w:gridCol w:w="180"/>
      </w:tblGrid>
      <w:tr w:rsidR="00B7118E" w:rsidRPr="000E06D7" w:rsidTr="0067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CEE" w:rsidRPr="00C6449C" w:rsidRDefault="004C6F29" w:rsidP="00670EED">
            <w:pPr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11</w:t>
            </w:r>
            <w:r w:rsidR="00713863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:</w:t>
            </w:r>
            <w:r w:rsidR="004902DA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3</w:t>
            </w:r>
            <w:r w:rsidR="00713863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</w:t>
            </w: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am </w:t>
            </w:r>
            <w:r w:rsidR="00250CEE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94D7B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250CEE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:</w:t>
            </w:r>
            <w:r w:rsidR="00D94D7B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00</w:t>
            </w:r>
            <w:r w:rsidR="00BA3390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noon</w:t>
            </w:r>
          </w:p>
        </w:tc>
        <w:tc>
          <w:tcPr>
            <w:tcW w:w="6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8CB" w:rsidRPr="00BA3390" w:rsidRDefault="00D94D7B" w:rsidP="004E38CB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BA3390">
              <w:rPr>
                <w:rFonts w:asciiTheme="majorBidi" w:hAnsiTheme="majorBidi" w:cstheme="majorBidi"/>
                <w:color w:val="auto"/>
                <w:sz w:val="28"/>
                <w:szCs w:val="28"/>
              </w:rPr>
              <w:t>Reception</w:t>
            </w:r>
          </w:p>
          <w:p w:rsidR="00B83AA5" w:rsidRPr="00BA3390" w:rsidRDefault="000E06D7" w:rsidP="00C64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BA3390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Bibliotheca Alexandrina Conference Center (</w:t>
            </w:r>
            <w:r w:rsidR="004E38CB" w:rsidRPr="00BA3390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BACC</w:t>
            </w:r>
            <w:r w:rsidRPr="00BA3390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)</w:t>
            </w:r>
            <w:r w:rsid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,</w:t>
            </w:r>
            <w:r w:rsidR="00C6449C" w:rsidRPr="00BA3390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br/>
            </w:r>
            <w:r w:rsidR="00C6449C" w:rsidRPr="00BA3390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VIP Lounge </w:t>
            </w:r>
          </w:p>
        </w:tc>
      </w:tr>
      <w:tr w:rsidR="00B7118E" w:rsidRPr="000E06D7" w:rsidTr="00DC379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BE1" w:rsidRPr="00C6449C" w:rsidRDefault="00D94D7B" w:rsidP="00670EED">
            <w:pPr>
              <w:spacing w:before="120" w:after="120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4C6F29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:</w:t>
            </w:r>
            <w:r w:rsidR="00DC379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00 noon</w:t>
            </w:r>
            <w:r w:rsidR="00A1171F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–</w:t>
            </w:r>
            <w:r w:rsidR="00A1171F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4C6F29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:</w:t>
            </w:r>
            <w:r w:rsidR="00DC3795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3</w:t>
            </w:r>
            <w:r w:rsidR="004C6F29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4C6F29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F29" w:rsidRPr="00A1171F" w:rsidRDefault="00805D99" w:rsidP="00A1171F">
            <w:pPr>
              <w:spacing w:before="12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color w:val="auto"/>
                <w:sz w:val="28"/>
                <w:szCs w:val="28"/>
              </w:rPr>
            </w:pPr>
            <w:r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>Welcome Remarks</w:t>
            </w:r>
            <w:r w:rsidR="00B7118E"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br/>
            </w:r>
            <w:r w:rsidR="000C3D30" w:rsidRPr="00A1171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Eng. Hoda </w:t>
            </w:r>
            <w:proofErr w:type="spellStart"/>
            <w:r w:rsidR="000C3D30" w:rsidRPr="00A1171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El</w:t>
            </w:r>
            <w:r w:rsidR="00A1171F" w:rsidRPr="00A1171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m</w:t>
            </w:r>
            <w:r w:rsidR="000C3D30" w:rsidRPr="00A1171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ikaty</w:t>
            </w:r>
            <w:proofErr w:type="spellEnd"/>
          </w:p>
          <w:p w:rsidR="000C3D30" w:rsidRPr="000C3D30" w:rsidRDefault="000C3D30" w:rsidP="00037C6A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A1171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Head, Cultural Outreach Sector, Library of Alexandria</w:t>
            </w:r>
          </w:p>
          <w:p w:rsidR="0023369A" w:rsidRPr="00E03C40" w:rsidRDefault="007C207C" w:rsidP="00BA3390">
            <w:pPr>
              <w:spacing w:before="12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Dr. </w:t>
            </w:r>
            <w:r w:rsidR="0023369A"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Sergio </w:t>
            </w:r>
            <w:proofErr w:type="spellStart"/>
            <w:r w:rsidR="0023369A"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Bertolucci</w:t>
            </w:r>
            <w:proofErr w:type="spellEnd"/>
            <w:r w:rsidR="0023369A"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23369A" w:rsidRPr="00E03C40" w:rsidRDefault="0023369A" w:rsidP="00A117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Director </w:t>
            </w:r>
            <w:r w:rsidR="00A10C37"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of </w:t>
            </w:r>
            <w:r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>Research and Computing, CERN</w:t>
            </w:r>
          </w:p>
          <w:p w:rsidR="00FB3709" w:rsidRPr="00E03C40" w:rsidRDefault="000C3D30" w:rsidP="00FB3709">
            <w:pPr>
              <w:spacing w:before="12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A1171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Mr. Reinhold </w:t>
            </w:r>
            <w:proofErr w:type="spellStart"/>
            <w:r w:rsidRPr="00A1171F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Brender</w:t>
            </w:r>
            <w:proofErr w:type="spellEnd"/>
          </w:p>
          <w:p w:rsidR="007F52FC" w:rsidRPr="007F52FC" w:rsidRDefault="007F52FC" w:rsidP="00A117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A1171F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Deputy Head of the European </w:t>
            </w:r>
            <w:r w:rsidR="003F5056" w:rsidRPr="003F5056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Union </w:t>
            </w:r>
            <w:r w:rsidRPr="00A1171F">
              <w:rPr>
                <w:rFonts w:asciiTheme="majorBidi" w:hAnsiTheme="majorBidi" w:cstheme="majorBidi"/>
                <w:color w:val="auto"/>
                <w:sz w:val="28"/>
                <w:szCs w:val="28"/>
              </w:rPr>
              <w:t>Delegation</w:t>
            </w:r>
          </w:p>
          <w:p w:rsidR="00FB3709" w:rsidRPr="00E03C40" w:rsidRDefault="00FB3709" w:rsidP="00A1171F">
            <w:pPr>
              <w:spacing w:before="12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Dr. Barbar</w:t>
            </w:r>
            <w:bookmarkStart w:id="0" w:name="_GoBack"/>
            <w:bookmarkEnd w:id="0"/>
            <w:r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a </w:t>
            </w:r>
            <w:proofErr w:type="spellStart"/>
            <w:r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Gallavo</w:t>
            </w:r>
            <w:r w:rsidR="00670EED"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</w:t>
            </w:r>
            <w:r w:rsidRPr="00E03C40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ti</w:t>
            </w:r>
            <w:proofErr w:type="spellEnd"/>
          </w:p>
          <w:p w:rsidR="00FB3709" w:rsidRPr="00E03C40" w:rsidRDefault="00FB3709" w:rsidP="00A1171F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>Science Writer</w:t>
            </w:r>
            <w:r w:rsidR="006947F3"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and</w:t>
            </w:r>
            <w:r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 </w:t>
            </w:r>
            <w:r w:rsidR="00670EED"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>TV A</w:t>
            </w:r>
            <w:r w:rsidR="006947F3" w:rsidRPr="00E03C40">
              <w:rPr>
                <w:rFonts w:asciiTheme="majorBidi" w:hAnsiTheme="majorBidi" w:cstheme="majorBidi"/>
                <w:color w:val="auto"/>
                <w:sz w:val="28"/>
                <w:szCs w:val="28"/>
              </w:rPr>
              <w:t>uthor</w:t>
            </w:r>
          </w:p>
        </w:tc>
      </w:tr>
      <w:tr w:rsidR="00DC3795" w:rsidRPr="000E06D7" w:rsidTr="00D96D84">
        <w:trPr>
          <w:gridAfter w:val="1"/>
          <w:wAfter w:w="180" w:type="dxa"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795" w:rsidRPr="00C6449C" w:rsidRDefault="00DC3795" w:rsidP="00A1171F">
            <w:pPr>
              <w:spacing w:before="120" w:after="120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12:30</w:t>
            </w: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–</w:t>
            </w: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12:4</w:t>
            </w: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 pm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795" w:rsidRPr="000E06D7" w:rsidRDefault="00DC3795" w:rsidP="00D96D8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0E06D7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 xml:space="preserve">Exhibition Inauguration </w:t>
            </w:r>
          </w:p>
          <w:p w:rsidR="00DC3795" w:rsidRPr="00C6449C" w:rsidRDefault="00DC3795" w:rsidP="00D96D84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8"/>
                <w:szCs w:val="28"/>
              </w:rPr>
            </w:pPr>
            <w:r w:rsidRPr="000E06D7">
              <w:rPr>
                <w:rFonts w:asciiTheme="majorBidi" w:hAnsiTheme="majorBidi" w:cstheme="majorBidi"/>
                <w:color w:val="auto"/>
                <w:sz w:val="28"/>
                <w:szCs w:val="28"/>
              </w:rPr>
              <w:t>Bibliotheca Alexandrina Planetarium Science Center</w:t>
            </w:r>
            <w:r>
              <w:rPr>
                <w:rFonts w:asciiTheme="majorBidi" w:hAnsiTheme="majorBidi" w:cstheme="majorBidi"/>
                <w:color w:val="auto"/>
                <w:sz w:val="28"/>
                <w:szCs w:val="28"/>
              </w:rPr>
              <w:t xml:space="preserve">, </w:t>
            </w:r>
            <w:r w:rsidRPr="000E06D7">
              <w:rPr>
                <w:rFonts w:asciiTheme="majorBidi" w:hAnsiTheme="majorBidi" w:cstheme="majorBidi"/>
                <w:color w:val="auto"/>
                <w:sz w:val="28"/>
                <w:szCs w:val="28"/>
              </w:rPr>
              <w:t>ALEXploratorium</w:t>
            </w:r>
          </w:p>
        </w:tc>
      </w:tr>
      <w:tr w:rsidR="00B7118E" w:rsidRPr="000E06D7" w:rsidTr="00C644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BE1" w:rsidRPr="00C6449C" w:rsidRDefault="00A83309" w:rsidP="00670EED">
            <w:pPr>
              <w:spacing w:before="120" w:after="120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</w:pP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4C6F29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2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:</w:t>
            </w:r>
            <w:r w:rsidR="00FB3709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0–1:</w:t>
            </w:r>
            <w:r w:rsidR="004902DA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00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4C6F29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p</w:t>
            </w:r>
            <w:r w:rsidR="00234BE1" w:rsidRPr="00C6449C">
              <w:rPr>
                <w:rFonts w:asciiTheme="majorBidi" w:hAnsiTheme="majorBidi" w:cstheme="majorBidi"/>
                <w:b w:val="0"/>
                <w:bCs w:val="0"/>
                <w:color w:val="auto"/>
                <w:sz w:val="28"/>
                <w:szCs w:val="28"/>
              </w:rPr>
              <w:t>m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BE1" w:rsidRPr="00670EED" w:rsidRDefault="00A83309" w:rsidP="004902D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670EED"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  <w:t>Exhibition Tour</w:t>
            </w:r>
          </w:p>
        </w:tc>
      </w:tr>
    </w:tbl>
    <w:p w:rsidR="00250CEE" w:rsidRPr="000E06D7" w:rsidRDefault="00250CEE" w:rsidP="00970399">
      <w:pPr>
        <w:spacing w:before="12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sectPr w:rsidR="00250CEE" w:rsidRPr="000E06D7" w:rsidSect="00FB370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851" w:right="1134" w:bottom="851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B7" w:rsidRDefault="00C802B7">
      <w:r>
        <w:separator/>
      </w:r>
    </w:p>
  </w:endnote>
  <w:endnote w:type="continuationSeparator" w:id="0">
    <w:p w:rsidR="00C802B7" w:rsidRDefault="00C8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EE" w:rsidRDefault="00031D1C" w:rsidP="00FB3709">
    <w:pPr>
      <w:pStyle w:val="Footer"/>
      <w:spacing w:before="120"/>
      <w:jc w:val="center"/>
      <w:rPr>
        <w:rFonts w:asciiTheme="majorBidi" w:hAnsiTheme="majorBidi" w:cstheme="majorBidi"/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C4B5C9D" wp14:editId="622CC30F">
          <wp:simplePos x="0" y="0"/>
          <wp:positionH relativeFrom="column">
            <wp:posOffset>483235</wp:posOffset>
          </wp:positionH>
          <wp:positionV relativeFrom="paragraph">
            <wp:posOffset>-1035050</wp:posOffset>
          </wp:positionV>
          <wp:extent cx="586740" cy="636905"/>
          <wp:effectExtent l="0" t="0" r="3810" b="0"/>
          <wp:wrapTight wrapText="bothSides">
            <wp:wrapPolygon edited="0">
              <wp:start x="0" y="0"/>
              <wp:lineTo x="0" y="20674"/>
              <wp:lineTo x="21039" y="20674"/>
              <wp:lineTo x="21039" y="0"/>
              <wp:lineTo x="0" y="0"/>
            </wp:wrapPolygon>
          </wp:wrapTight>
          <wp:docPr id="3" name="Picture 3" descr="D:\Users\marwa.gaber\AppData\Local\Microsoft\Windows\Temporary Internet Files\Content.Word\Final Planetaruin Logo with Arab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wa.gaber\AppData\Local\Microsoft\Windows\Temporary Internet Files\Content.Word\Final Planetaruin Logo with Arab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3331AF6B" wp14:editId="142360F5">
          <wp:simplePos x="0" y="0"/>
          <wp:positionH relativeFrom="column">
            <wp:posOffset>5050790</wp:posOffset>
          </wp:positionH>
          <wp:positionV relativeFrom="paragraph">
            <wp:posOffset>-993140</wp:posOffset>
          </wp:positionV>
          <wp:extent cx="597535" cy="593725"/>
          <wp:effectExtent l="0" t="0" r="0" b="0"/>
          <wp:wrapTight wrapText="bothSides">
            <wp:wrapPolygon edited="0">
              <wp:start x="0" y="0"/>
              <wp:lineTo x="0" y="20791"/>
              <wp:lineTo x="20659" y="20791"/>
              <wp:lineTo x="206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habet of the univers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F0E" w:rsidRPr="00250CEE" w:rsidRDefault="00363F0E" w:rsidP="00CD5AB0">
    <w:pPr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B7" w:rsidRDefault="00C802B7">
      <w:r>
        <w:separator/>
      </w:r>
    </w:p>
  </w:footnote>
  <w:footnote w:type="continuationSeparator" w:id="0">
    <w:p w:rsidR="00C802B7" w:rsidRDefault="00C80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C802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9.05pt;height:875.4pt;z-index:-251658752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0E06D7" w:rsidP="007C207C">
    <w:pPr>
      <w:pStyle w:val="Header"/>
      <w:jc w:val="center"/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59776" behindDoc="1" locked="0" layoutInCell="1" allowOverlap="1" wp14:anchorId="796331B3" wp14:editId="6D768F4B">
          <wp:simplePos x="0" y="0"/>
          <wp:positionH relativeFrom="column">
            <wp:posOffset>5164455</wp:posOffset>
          </wp:positionH>
          <wp:positionV relativeFrom="paragraph">
            <wp:posOffset>-65405</wp:posOffset>
          </wp:positionV>
          <wp:extent cx="556260" cy="556260"/>
          <wp:effectExtent l="0" t="0" r="0" b="0"/>
          <wp:wrapTight wrapText="bothSides">
            <wp:wrapPolygon edited="0">
              <wp:start x="0" y="0"/>
              <wp:lineTo x="0" y="20712"/>
              <wp:lineTo x="20712" y="20712"/>
              <wp:lineTo x="20712" y="0"/>
              <wp:lineTo x="0" y="0"/>
            </wp:wrapPolygon>
          </wp:wrapTight>
          <wp:docPr id="2" name="Picture 2" descr="D:\Users\ayman.elsayed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yman.elsayed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78642668" wp14:editId="35224EDB">
          <wp:simplePos x="0" y="0"/>
          <wp:positionH relativeFrom="column">
            <wp:posOffset>173990</wp:posOffset>
          </wp:positionH>
          <wp:positionV relativeFrom="paragraph">
            <wp:posOffset>-193675</wp:posOffset>
          </wp:positionV>
          <wp:extent cx="1224915" cy="755650"/>
          <wp:effectExtent l="0" t="0" r="0" b="6350"/>
          <wp:wrapSquare wrapText="bothSides"/>
          <wp:docPr id="1" name="Picture 1" descr="http://inet.bibalex.org/StandardForms/Forms/Administrative%5BSecretarial%5D/B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et.bibalex.org/StandardForms/Forms/Administrative%5BSecretarial%5D/BA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35"/>
                  <a:stretch/>
                </pic:blipFill>
                <pic:spPr bwMode="auto">
                  <a:xfrm>
                    <a:off x="0" y="0"/>
                    <a:ext cx="12249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07C" w:rsidRPr="007C207C">
      <w:rPr>
        <w:rFonts w:asciiTheme="majorBidi" w:hAnsiTheme="majorBidi" w:cstheme="majorBidi"/>
        <w:b/>
        <w:bCs/>
        <w:noProof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F0E" w:rsidRDefault="00C802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9.05pt;height:875.4pt;z-index:-251659776;mso-position-horizontal:center;mso-position-horizontal-relative:margin;mso-position-vertical:center;mso-position-vertical-relative:margin" o:allowincell="f">
          <v:imagedata r:id="rId1" o:title="M Le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DB"/>
    <w:rsid w:val="000047CE"/>
    <w:rsid w:val="00031D1C"/>
    <w:rsid w:val="00032248"/>
    <w:rsid w:val="000340C0"/>
    <w:rsid w:val="00037C6A"/>
    <w:rsid w:val="00041440"/>
    <w:rsid w:val="0007127A"/>
    <w:rsid w:val="00094B41"/>
    <w:rsid w:val="000A3D51"/>
    <w:rsid w:val="000A3E14"/>
    <w:rsid w:val="000C3D30"/>
    <w:rsid w:val="000E06D7"/>
    <w:rsid w:val="00141073"/>
    <w:rsid w:val="00147ABD"/>
    <w:rsid w:val="001548C0"/>
    <w:rsid w:val="001B4669"/>
    <w:rsid w:val="001C6931"/>
    <w:rsid w:val="001D088F"/>
    <w:rsid w:val="001F61CF"/>
    <w:rsid w:val="00203EDF"/>
    <w:rsid w:val="00215742"/>
    <w:rsid w:val="0023369A"/>
    <w:rsid w:val="00234BE1"/>
    <w:rsid w:val="0024254C"/>
    <w:rsid w:val="00250CEE"/>
    <w:rsid w:val="002538DF"/>
    <w:rsid w:val="0025471C"/>
    <w:rsid w:val="00254DF5"/>
    <w:rsid w:val="0029143A"/>
    <w:rsid w:val="00296E51"/>
    <w:rsid w:val="002B209C"/>
    <w:rsid w:val="002F0697"/>
    <w:rsid w:val="003344F2"/>
    <w:rsid w:val="003424AD"/>
    <w:rsid w:val="00351D6A"/>
    <w:rsid w:val="00363F0E"/>
    <w:rsid w:val="003A225F"/>
    <w:rsid w:val="003A269C"/>
    <w:rsid w:val="003C38A2"/>
    <w:rsid w:val="003D1DDA"/>
    <w:rsid w:val="003E33B4"/>
    <w:rsid w:val="003F5056"/>
    <w:rsid w:val="00410AFD"/>
    <w:rsid w:val="004128D5"/>
    <w:rsid w:val="00412E95"/>
    <w:rsid w:val="00421E8D"/>
    <w:rsid w:val="004227D4"/>
    <w:rsid w:val="00437012"/>
    <w:rsid w:val="004902DA"/>
    <w:rsid w:val="004A650E"/>
    <w:rsid w:val="004A6D11"/>
    <w:rsid w:val="004C6F29"/>
    <w:rsid w:val="004E38CB"/>
    <w:rsid w:val="004E66A8"/>
    <w:rsid w:val="00523562"/>
    <w:rsid w:val="00554D5D"/>
    <w:rsid w:val="005601AA"/>
    <w:rsid w:val="005620D1"/>
    <w:rsid w:val="005636F9"/>
    <w:rsid w:val="00570C74"/>
    <w:rsid w:val="005A7EB5"/>
    <w:rsid w:val="005B10D0"/>
    <w:rsid w:val="005F44F1"/>
    <w:rsid w:val="005F7249"/>
    <w:rsid w:val="00614E41"/>
    <w:rsid w:val="00614F73"/>
    <w:rsid w:val="0062626A"/>
    <w:rsid w:val="00670B6F"/>
    <w:rsid w:val="00670EED"/>
    <w:rsid w:val="006947F3"/>
    <w:rsid w:val="00696F64"/>
    <w:rsid w:val="006B3B57"/>
    <w:rsid w:val="006D45B6"/>
    <w:rsid w:val="006E3854"/>
    <w:rsid w:val="006E3A65"/>
    <w:rsid w:val="006F2870"/>
    <w:rsid w:val="006F435A"/>
    <w:rsid w:val="006F5442"/>
    <w:rsid w:val="006F5C29"/>
    <w:rsid w:val="00705463"/>
    <w:rsid w:val="00713863"/>
    <w:rsid w:val="007139BE"/>
    <w:rsid w:val="00715CB5"/>
    <w:rsid w:val="00734701"/>
    <w:rsid w:val="007420C2"/>
    <w:rsid w:val="00743C3D"/>
    <w:rsid w:val="00745066"/>
    <w:rsid w:val="00767659"/>
    <w:rsid w:val="00794A72"/>
    <w:rsid w:val="007C0274"/>
    <w:rsid w:val="007C207C"/>
    <w:rsid w:val="007D1DFA"/>
    <w:rsid w:val="007D2C88"/>
    <w:rsid w:val="007F21BE"/>
    <w:rsid w:val="007F52FC"/>
    <w:rsid w:val="00805D99"/>
    <w:rsid w:val="00815BD9"/>
    <w:rsid w:val="00855AB6"/>
    <w:rsid w:val="00876644"/>
    <w:rsid w:val="00880FEE"/>
    <w:rsid w:val="008842D1"/>
    <w:rsid w:val="0089247C"/>
    <w:rsid w:val="008A4376"/>
    <w:rsid w:val="00970399"/>
    <w:rsid w:val="00970F14"/>
    <w:rsid w:val="00976E4B"/>
    <w:rsid w:val="00991F6E"/>
    <w:rsid w:val="009A21AC"/>
    <w:rsid w:val="00A10C37"/>
    <w:rsid w:val="00A1171F"/>
    <w:rsid w:val="00A20C83"/>
    <w:rsid w:val="00A27A8E"/>
    <w:rsid w:val="00A3236E"/>
    <w:rsid w:val="00A76203"/>
    <w:rsid w:val="00A83309"/>
    <w:rsid w:val="00AA09C7"/>
    <w:rsid w:val="00AA6E78"/>
    <w:rsid w:val="00B06F9C"/>
    <w:rsid w:val="00B262DB"/>
    <w:rsid w:val="00B3040A"/>
    <w:rsid w:val="00B44055"/>
    <w:rsid w:val="00B55AEB"/>
    <w:rsid w:val="00B67F56"/>
    <w:rsid w:val="00B7118E"/>
    <w:rsid w:val="00B83AA5"/>
    <w:rsid w:val="00B90D31"/>
    <w:rsid w:val="00B97294"/>
    <w:rsid w:val="00BA3390"/>
    <w:rsid w:val="00BB192C"/>
    <w:rsid w:val="00BB224F"/>
    <w:rsid w:val="00BB759E"/>
    <w:rsid w:val="00BD7377"/>
    <w:rsid w:val="00BE7654"/>
    <w:rsid w:val="00BE7FF1"/>
    <w:rsid w:val="00C00F81"/>
    <w:rsid w:val="00C01A9A"/>
    <w:rsid w:val="00C02F18"/>
    <w:rsid w:val="00C10525"/>
    <w:rsid w:val="00C33277"/>
    <w:rsid w:val="00C37A45"/>
    <w:rsid w:val="00C553B0"/>
    <w:rsid w:val="00C56DAC"/>
    <w:rsid w:val="00C6449C"/>
    <w:rsid w:val="00C802B7"/>
    <w:rsid w:val="00C8483C"/>
    <w:rsid w:val="00CB0A3C"/>
    <w:rsid w:val="00CC565D"/>
    <w:rsid w:val="00CD5AB0"/>
    <w:rsid w:val="00CE0BFE"/>
    <w:rsid w:val="00CF2635"/>
    <w:rsid w:val="00CF49C2"/>
    <w:rsid w:val="00D1521A"/>
    <w:rsid w:val="00D411B4"/>
    <w:rsid w:val="00D43CE0"/>
    <w:rsid w:val="00D555FE"/>
    <w:rsid w:val="00D57644"/>
    <w:rsid w:val="00D74359"/>
    <w:rsid w:val="00D82CAA"/>
    <w:rsid w:val="00D87796"/>
    <w:rsid w:val="00D94D7B"/>
    <w:rsid w:val="00DA2C14"/>
    <w:rsid w:val="00DA5514"/>
    <w:rsid w:val="00DC3795"/>
    <w:rsid w:val="00E03C40"/>
    <w:rsid w:val="00E23BA1"/>
    <w:rsid w:val="00E27BD3"/>
    <w:rsid w:val="00E433CA"/>
    <w:rsid w:val="00E4402F"/>
    <w:rsid w:val="00E5461B"/>
    <w:rsid w:val="00E830E0"/>
    <w:rsid w:val="00E96D30"/>
    <w:rsid w:val="00EA6BDA"/>
    <w:rsid w:val="00EB080F"/>
    <w:rsid w:val="00EC337B"/>
    <w:rsid w:val="00F35B39"/>
    <w:rsid w:val="00F36964"/>
    <w:rsid w:val="00F377DD"/>
    <w:rsid w:val="00F71964"/>
    <w:rsid w:val="00F76833"/>
    <w:rsid w:val="00F850DD"/>
    <w:rsid w:val="00F873F0"/>
    <w:rsid w:val="00F87CD2"/>
    <w:rsid w:val="00F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D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8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sz w:val="24"/>
      <w:szCs w:val="24"/>
    </w:rPr>
  </w:style>
  <w:style w:type="paragraph" w:styleId="BalloonText">
    <w:name w:val="Balloon Text"/>
    <w:basedOn w:val="Normal"/>
    <w:link w:val="BalloonTextChar"/>
    <w:rsid w:val="007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FA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779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2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18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A833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2D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3C3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483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D1DFA"/>
    <w:rPr>
      <w:sz w:val="24"/>
      <w:szCs w:val="24"/>
    </w:rPr>
  </w:style>
  <w:style w:type="paragraph" w:styleId="BalloonText">
    <w:name w:val="Balloon Text"/>
    <w:basedOn w:val="Normal"/>
    <w:link w:val="BalloonTextChar"/>
    <w:rsid w:val="007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DFA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87796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29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118E"/>
    <w:rPr>
      <w:color w:val="0000FF"/>
      <w:u w:val="single"/>
    </w:rPr>
  </w:style>
  <w:style w:type="table" w:styleId="LightShading-Accent2">
    <w:name w:val="Light Shading Accent 2"/>
    <w:basedOn w:val="TableNormal"/>
    <w:uiPriority w:val="60"/>
    <w:rsid w:val="00A833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lebrate%20the%20future\final%20program%20-%20arab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program - arabic.dot</Template>
  <TotalTime>79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 Fathy</cp:lastModifiedBy>
  <cp:revision>14</cp:revision>
  <cp:lastPrinted>2012-10-01T13:00:00Z</cp:lastPrinted>
  <dcterms:created xsi:type="dcterms:W3CDTF">2014-12-22T14:16:00Z</dcterms:created>
  <dcterms:modified xsi:type="dcterms:W3CDTF">2015-01-18T13:09:00Z</dcterms:modified>
</cp:coreProperties>
</file>